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F42F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9F490" wp14:editId="68F9F491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9F49A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68F9F49B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F9F490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68F9F49A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68F9F49B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F492" wp14:editId="68F9F493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F49C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68F9F49D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68F9F49E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68F9F49F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0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1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2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F9F4A3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F9F4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68F9F49C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68F9F49D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68F9F49E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68F9F49F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0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1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2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8F9F4A3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68F9F430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68F9F432" w14:textId="2D87C3C2"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přijímacího řízení (zápisu</w:t>
      </w:r>
      <w:r w:rsidR="003E7A1C">
        <w:rPr>
          <w:b/>
          <w:sz w:val="36"/>
          <w:szCs w:val="36"/>
        </w:rPr>
        <w:t xml:space="preserve"> do 1. ročníku</w:t>
      </w:r>
      <w:r>
        <w:rPr>
          <w:b/>
          <w:sz w:val="36"/>
          <w:szCs w:val="36"/>
        </w:rPr>
        <w:t>) k základnímu vzdělávání v základní škole, jejíž činnost vykonává ZŠ a MŠ Loučeň</w:t>
      </w:r>
      <w:r w:rsidR="00DA1B5A">
        <w:rPr>
          <w:b/>
          <w:sz w:val="36"/>
          <w:szCs w:val="36"/>
        </w:rPr>
        <w:t xml:space="preserve"> pro školní rok 20</w:t>
      </w:r>
      <w:r w:rsidR="009A5DBC">
        <w:rPr>
          <w:b/>
          <w:sz w:val="36"/>
          <w:szCs w:val="36"/>
        </w:rPr>
        <w:t>21/2022</w:t>
      </w:r>
    </w:p>
    <w:p w14:paraId="68F9F433" w14:textId="77777777" w:rsidR="0052185D" w:rsidRPr="0062577B" w:rsidRDefault="0052185D" w:rsidP="00527673">
      <w:pPr>
        <w:spacing w:after="0"/>
        <w:rPr>
          <w:sz w:val="16"/>
          <w:szCs w:val="16"/>
        </w:rPr>
      </w:pPr>
    </w:p>
    <w:p w14:paraId="68F9F434" w14:textId="15E22DD1" w:rsidR="00527673" w:rsidRPr="00E62B86" w:rsidRDefault="00374204" w:rsidP="00527673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r w:rsidR="0062577B">
        <w:rPr>
          <w:sz w:val="28"/>
          <w:szCs w:val="28"/>
        </w:rPr>
        <w:t>26.4.2021</w:t>
      </w:r>
    </w:p>
    <w:p w14:paraId="68F9F435" w14:textId="288D6471" w:rsidR="006E7624" w:rsidRDefault="00F469DB" w:rsidP="00527673">
      <w:pPr>
        <w:spacing w:after="0"/>
        <w:rPr>
          <w:sz w:val="28"/>
          <w:szCs w:val="28"/>
        </w:rPr>
      </w:pPr>
      <w:r w:rsidRPr="00F469DB">
        <w:rPr>
          <w:sz w:val="28"/>
          <w:szCs w:val="28"/>
        </w:rPr>
        <w:t>Sejmuto dne:</w:t>
      </w:r>
      <w:r w:rsidRPr="00F469DB">
        <w:rPr>
          <w:sz w:val="28"/>
          <w:szCs w:val="28"/>
        </w:rPr>
        <w:tab/>
      </w:r>
      <w:r w:rsidR="0062577B">
        <w:rPr>
          <w:sz w:val="28"/>
          <w:szCs w:val="28"/>
        </w:rPr>
        <w:t>10.5.2021</w:t>
      </w:r>
      <w:r w:rsidR="006E7624">
        <w:rPr>
          <w:sz w:val="28"/>
          <w:szCs w:val="28"/>
        </w:rPr>
        <w:tab/>
      </w:r>
    </w:p>
    <w:p w14:paraId="68F9F436" w14:textId="77777777" w:rsidR="00527673" w:rsidRPr="0062577B" w:rsidRDefault="00527673" w:rsidP="00527673">
      <w:pPr>
        <w:spacing w:after="0"/>
        <w:rPr>
          <w:sz w:val="16"/>
          <w:szCs w:val="16"/>
        </w:rPr>
      </w:pPr>
    </w:p>
    <w:p w14:paraId="68F9F437" w14:textId="77777777" w:rsidR="00DA1B5A" w:rsidRPr="009A5DBC" w:rsidRDefault="00DA1B5A" w:rsidP="00527673">
      <w:pPr>
        <w:spacing w:after="0"/>
        <w:rPr>
          <w:sz w:val="16"/>
          <w:szCs w:val="16"/>
        </w:rPr>
      </w:pPr>
    </w:p>
    <w:tbl>
      <w:tblPr>
        <w:tblW w:w="9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146"/>
        <w:gridCol w:w="1240"/>
        <w:gridCol w:w="3438"/>
      </w:tblGrid>
      <w:tr w:rsidR="0062577B" w:rsidRPr="00571B7B" w14:paraId="2DF48783" w14:textId="77777777" w:rsidTr="009845E2">
        <w:trPr>
          <w:trHeight w:val="312"/>
          <w:jc w:val="center"/>
        </w:trPr>
        <w:tc>
          <w:tcPr>
            <w:tcW w:w="124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EF6B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1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9A5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</w:t>
            </w: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D9C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Registrační</w:t>
            </w:r>
          </w:p>
        </w:tc>
        <w:tc>
          <w:tcPr>
            <w:tcW w:w="3438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15DFE6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Výsledek</w:t>
            </w:r>
          </w:p>
        </w:tc>
      </w:tr>
      <w:tr w:rsidR="0062577B" w:rsidRPr="00571B7B" w14:paraId="61AA166F" w14:textId="77777777" w:rsidTr="009845E2">
        <w:trPr>
          <w:trHeight w:val="324"/>
          <w:jc w:val="center"/>
        </w:trPr>
        <w:tc>
          <w:tcPr>
            <w:tcW w:w="1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6FE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290" w14:textId="69531554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přijímacího 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řízení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CE26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7EB8" w14:textId="3649AB64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přijímacího 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řízení</w:t>
            </w:r>
          </w:p>
        </w:tc>
      </w:tr>
      <w:tr w:rsidR="0062577B" w:rsidRPr="00571B7B" w14:paraId="087EF44B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8600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9A80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D493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E76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427D3A72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968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AB2F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10F3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234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352AFE60" w14:textId="77777777" w:rsidTr="005D15A0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0C57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5925" w14:textId="4EEEFBB6" w:rsidR="0062577B" w:rsidRPr="00962667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9626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ODKLAD </w:t>
            </w:r>
            <w:r w:rsidR="005D15A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P</w:t>
            </w:r>
            <w:r w:rsidRPr="0096266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BDBA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67E1" w14:textId="67A78BDF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ODKLAD </w:t>
            </w:r>
            <w:r w:rsidR="005D1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ŠD</w:t>
            </w:r>
          </w:p>
        </w:tc>
      </w:tr>
      <w:tr w:rsidR="0062577B" w:rsidRPr="00571B7B" w14:paraId="31D2BFC7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855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E73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F5B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4062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69B5CEB0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F667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7B4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08A7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B45B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31B56374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28A6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6C08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2EF9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C58B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bookmarkStart w:id="0" w:name="_GoBack"/>
        <w:bookmarkEnd w:id="0"/>
      </w:tr>
      <w:tr w:rsidR="0062577B" w:rsidRPr="00571B7B" w14:paraId="228AFECF" w14:textId="77777777" w:rsidTr="005D15A0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096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9CFF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A673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C04" w14:textId="11FDE08F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ODKLAD </w:t>
            </w:r>
            <w:r w:rsidR="005D1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ŠD</w:t>
            </w:r>
          </w:p>
        </w:tc>
      </w:tr>
      <w:tr w:rsidR="0062577B" w:rsidRPr="00571B7B" w14:paraId="2F6CB219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1E5F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DD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374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E2C0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3F44F10B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475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/09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25E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F58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52F3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220EA715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18BF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4AD9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384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7C06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465C88A1" w14:textId="77777777" w:rsidTr="005D15A0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D3F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1B3" w14:textId="2A836C4B" w:rsidR="0062577B" w:rsidRPr="00571B7B" w:rsidRDefault="005D15A0" w:rsidP="00CC0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 REŽIMU ODKLADU</w:t>
            </w:r>
            <w:r w:rsidR="00CC0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PŠD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BBD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0F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138AEFF6" w14:textId="77777777" w:rsidTr="005D15A0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627A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C1ED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89B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67B9" w14:textId="16AD04FC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ODKLAD </w:t>
            </w:r>
            <w:r w:rsidR="005D1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ŠD</w:t>
            </w:r>
          </w:p>
        </w:tc>
      </w:tr>
      <w:tr w:rsidR="0062577B" w:rsidRPr="00571B7B" w14:paraId="14A8D3B5" w14:textId="77777777" w:rsidTr="005D15A0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7C58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CDB" w14:textId="00B87499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ODKLAD </w:t>
            </w:r>
            <w:r w:rsidR="00CC04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ABB7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612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7135849A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A62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AD9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7FA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5729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0203A470" w14:textId="77777777" w:rsidTr="009845E2">
        <w:trPr>
          <w:trHeight w:val="312"/>
          <w:jc w:val="center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77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85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317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/31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3721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62577B" w:rsidRPr="00571B7B" w14:paraId="680DBDA5" w14:textId="77777777" w:rsidTr="005D15A0">
        <w:trPr>
          <w:trHeight w:val="324"/>
          <w:jc w:val="center"/>
        </w:trPr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00C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5183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PŘIJAT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07AD" w14:textId="77777777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ZS /32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3FB5" w14:textId="3E74B81E" w:rsidR="0062577B" w:rsidRPr="00571B7B" w:rsidRDefault="0062577B" w:rsidP="00D03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ODKLAD </w:t>
            </w:r>
            <w:r w:rsidR="005D15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Pr="00571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ŠD</w:t>
            </w:r>
          </w:p>
        </w:tc>
      </w:tr>
    </w:tbl>
    <w:p w14:paraId="22F41BAD" w14:textId="77777777" w:rsidR="00273495" w:rsidRPr="009A5DBC" w:rsidRDefault="00273495" w:rsidP="00273495">
      <w:pPr>
        <w:spacing w:line="240" w:lineRule="auto"/>
        <w:rPr>
          <w:sz w:val="16"/>
          <w:szCs w:val="16"/>
        </w:rPr>
      </w:pPr>
    </w:p>
    <w:p w14:paraId="2BA0E50B" w14:textId="2CD064E7" w:rsidR="00273495" w:rsidRPr="00273495" w:rsidRDefault="00273495" w:rsidP="0027349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Správní ř</w:t>
      </w:r>
      <w:r w:rsidRPr="00273495">
        <w:rPr>
          <w:sz w:val="28"/>
          <w:szCs w:val="28"/>
        </w:rPr>
        <w:t xml:space="preserve">ízení o přijetí k základnímu vzdělávání bylo zahájeno z podnětu zákonného zástupce podáním žádosti o </w:t>
      </w:r>
      <w:r>
        <w:rPr>
          <w:sz w:val="28"/>
          <w:szCs w:val="28"/>
        </w:rPr>
        <w:t>přijetí k základnímu vzdělávání (případně odkladu PŠD).</w:t>
      </w:r>
    </w:p>
    <w:p w14:paraId="567F9C61" w14:textId="3F59F70F" w:rsidR="00273495" w:rsidRPr="00273495" w:rsidRDefault="00273495" w:rsidP="00273495">
      <w:pPr>
        <w:spacing w:line="240" w:lineRule="auto"/>
        <w:jc w:val="both"/>
        <w:rPr>
          <w:sz w:val="28"/>
          <w:szCs w:val="28"/>
        </w:rPr>
      </w:pPr>
      <w:r w:rsidRPr="00273495">
        <w:rPr>
          <w:sz w:val="28"/>
          <w:szCs w:val="28"/>
        </w:rPr>
        <w:t>Proti tomuto rozhodnutí lze podat odvolání prostřednictvím ředitele Základní a mateřské školy Loučeň ke krajskému úřadu Středočeského kraje, a to v zákonné lhůtě 15 dnů od zveřejnění či doručení.</w:t>
      </w:r>
    </w:p>
    <w:p w14:paraId="68F9F48E" w14:textId="77777777" w:rsidR="00527673" w:rsidRPr="00273495" w:rsidRDefault="00527673" w:rsidP="00527673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3495">
        <w:rPr>
          <w:sz w:val="28"/>
          <w:szCs w:val="28"/>
        </w:rPr>
        <w:t>Mgr. Zdeněk Kubálek</w:t>
      </w:r>
    </w:p>
    <w:p w14:paraId="68F9F48F" w14:textId="77777777" w:rsidR="00527673" w:rsidRPr="00273495" w:rsidRDefault="00527673" w:rsidP="00527673">
      <w:pPr>
        <w:spacing w:after="0"/>
        <w:rPr>
          <w:sz w:val="28"/>
          <w:szCs w:val="28"/>
        </w:rPr>
      </w:pP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</w:r>
      <w:r w:rsidRPr="00273495">
        <w:rPr>
          <w:sz w:val="28"/>
          <w:szCs w:val="28"/>
        </w:rPr>
        <w:tab/>
        <w:t xml:space="preserve">      ředitel školy</w:t>
      </w:r>
    </w:p>
    <w:sectPr w:rsidR="00527673" w:rsidRPr="00273495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8FCA0" w14:textId="77777777" w:rsidR="00752EA5" w:rsidRDefault="00752EA5" w:rsidP="006C5D48">
      <w:pPr>
        <w:spacing w:after="0" w:line="240" w:lineRule="auto"/>
      </w:pPr>
      <w:r>
        <w:separator/>
      </w:r>
    </w:p>
  </w:endnote>
  <w:endnote w:type="continuationSeparator" w:id="0">
    <w:p w14:paraId="66DCA10C" w14:textId="77777777" w:rsidR="00752EA5" w:rsidRDefault="00752EA5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F498" w14:textId="77777777" w:rsidR="00BB1A59" w:rsidRPr="00BB1A59" w:rsidRDefault="00CC044C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68F9F499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C012" w14:textId="77777777" w:rsidR="00752EA5" w:rsidRDefault="00752EA5" w:rsidP="006C5D48">
      <w:pPr>
        <w:spacing w:after="0" w:line="240" w:lineRule="auto"/>
      </w:pPr>
      <w:r>
        <w:separator/>
      </w:r>
    </w:p>
  </w:footnote>
  <w:footnote w:type="continuationSeparator" w:id="0">
    <w:p w14:paraId="6714FA03" w14:textId="77777777" w:rsidR="00752EA5" w:rsidRDefault="00752EA5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1D2E"/>
    <w:rsid w:val="00005CE2"/>
    <w:rsid w:val="00043869"/>
    <w:rsid w:val="00061CC3"/>
    <w:rsid w:val="0006589A"/>
    <w:rsid w:val="000A4D6B"/>
    <w:rsid w:val="000D069D"/>
    <w:rsid w:val="00106ADC"/>
    <w:rsid w:val="0011579B"/>
    <w:rsid w:val="00126A1F"/>
    <w:rsid w:val="00137DF7"/>
    <w:rsid w:val="00177039"/>
    <w:rsid w:val="00177C92"/>
    <w:rsid w:val="001F6D11"/>
    <w:rsid w:val="00221EC6"/>
    <w:rsid w:val="00243EC8"/>
    <w:rsid w:val="00252104"/>
    <w:rsid w:val="0027122F"/>
    <w:rsid w:val="00273495"/>
    <w:rsid w:val="003410A7"/>
    <w:rsid w:val="0034259D"/>
    <w:rsid w:val="00355CF2"/>
    <w:rsid w:val="00374204"/>
    <w:rsid w:val="003A7F43"/>
    <w:rsid w:val="003B3E60"/>
    <w:rsid w:val="003B6BE6"/>
    <w:rsid w:val="003C6E6A"/>
    <w:rsid w:val="003D41DC"/>
    <w:rsid w:val="003E1AE0"/>
    <w:rsid w:val="003E7A1C"/>
    <w:rsid w:val="003F3B5F"/>
    <w:rsid w:val="003F6C9A"/>
    <w:rsid w:val="00441170"/>
    <w:rsid w:val="00446E56"/>
    <w:rsid w:val="0045447F"/>
    <w:rsid w:val="00467735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73C23"/>
    <w:rsid w:val="00586C0A"/>
    <w:rsid w:val="00592F1A"/>
    <w:rsid w:val="00594E24"/>
    <w:rsid w:val="005D15A0"/>
    <w:rsid w:val="006031C8"/>
    <w:rsid w:val="006113CA"/>
    <w:rsid w:val="00612BEC"/>
    <w:rsid w:val="0062577B"/>
    <w:rsid w:val="006275DB"/>
    <w:rsid w:val="00667604"/>
    <w:rsid w:val="00693776"/>
    <w:rsid w:val="006A5D18"/>
    <w:rsid w:val="006C3644"/>
    <w:rsid w:val="006C5D48"/>
    <w:rsid w:val="006D7B94"/>
    <w:rsid w:val="006E7624"/>
    <w:rsid w:val="006F0B5D"/>
    <w:rsid w:val="007406A0"/>
    <w:rsid w:val="00743E0B"/>
    <w:rsid w:val="00752EA5"/>
    <w:rsid w:val="00754968"/>
    <w:rsid w:val="00792290"/>
    <w:rsid w:val="007B61C0"/>
    <w:rsid w:val="007C2B17"/>
    <w:rsid w:val="008131F0"/>
    <w:rsid w:val="008314D6"/>
    <w:rsid w:val="008416FB"/>
    <w:rsid w:val="00856F48"/>
    <w:rsid w:val="00882137"/>
    <w:rsid w:val="00882CA7"/>
    <w:rsid w:val="00893410"/>
    <w:rsid w:val="008950B6"/>
    <w:rsid w:val="00896DD5"/>
    <w:rsid w:val="008A6BFB"/>
    <w:rsid w:val="008C3292"/>
    <w:rsid w:val="008C5103"/>
    <w:rsid w:val="008F29AE"/>
    <w:rsid w:val="00900EF8"/>
    <w:rsid w:val="00905600"/>
    <w:rsid w:val="009447E5"/>
    <w:rsid w:val="00962667"/>
    <w:rsid w:val="0096366A"/>
    <w:rsid w:val="009845E2"/>
    <w:rsid w:val="009A5DBC"/>
    <w:rsid w:val="009E06AF"/>
    <w:rsid w:val="00A003FE"/>
    <w:rsid w:val="00A114E6"/>
    <w:rsid w:val="00A3374D"/>
    <w:rsid w:val="00AA190B"/>
    <w:rsid w:val="00AE2835"/>
    <w:rsid w:val="00B3651D"/>
    <w:rsid w:val="00BB1A59"/>
    <w:rsid w:val="00BE18D3"/>
    <w:rsid w:val="00BE1923"/>
    <w:rsid w:val="00BF54A0"/>
    <w:rsid w:val="00C04F35"/>
    <w:rsid w:val="00C05928"/>
    <w:rsid w:val="00C62C7B"/>
    <w:rsid w:val="00C730FE"/>
    <w:rsid w:val="00C861B8"/>
    <w:rsid w:val="00CB153B"/>
    <w:rsid w:val="00CC044C"/>
    <w:rsid w:val="00CE23CA"/>
    <w:rsid w:val="00CE5BC5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E2328A"/>
    <w:rsid w:val="00E34D1E"/>
    <w:rsid w:val="00E50A49"/>
    <w:rsid w:val="00E62B86"/>
    <w:rsid w:val="00E8614C"/>
    <w:rsid w:val="00E94D33"/>
    <w:rsid w:val="00EA2D86"/>
    <w:rsid w:val="00ED5F73"/>
    <w:rsid w:val="00EE0458"/>
    <w:rsid w:val="00EF5CFA"/>
    <w:rsid w:val="00F120CD"/>
    <w:rsid w:val="00F300F0"/>
    <w:rsid w:val="00F469DB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9F42F"/>
  <w15:docId w15:val="{FD798E0F-6CFF-4753-A469-F26AF7E0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82BAE9B-45B5-4E7B-9217-8C38011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24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Kubálek Zdeněk</dc:creator>
  <cp:lastModifiedBy>Kubálek</cp:lastModifiedBy>
  <cp:revision>11</cp:revision>
  <cp:lastPrinted>2019-05-03T06:12:00Z</cp:lastPrinted>
  <dcterms:created xsi:type="dcterms:W3CDTF">2021-04-26T05:34:00Z</dcterms:created>
  <dcterms:modified xsi:type="dcterms:W3CDTF">2021-04-27T05:27:00Z</dcterms:modified>
</cp:coreProperties>
</file>