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C4F7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FC508" wp14:editId="305FC509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FC512" w14:textId="77777777" w:rsidR="0034259D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305FC513" w14:textId="77777777" w:rsidR="004A5AAC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FC508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305FC512" w14:textId="77777777" w:rsidR="0034259D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>Základní škola</w:t>
                      </w:r>
                    </w:p>
                    <w:p w14:paraId="305FC513" w14:textId="77777777" w:rsidR="004A5AAC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C50A" wp14:editId="305FC50B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C514" w14:textId="77777777" w:rsidR="0034259D" w:rsidRPr="0034259D" w:rsidRDefault="00FF0C07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305FC515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305FC51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305FC517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5FC518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5FC519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5FC51A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5FC51B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C5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305FC514" w14:textId="77777777" w:rsidR="0034259D" w:rsidRPr="0034259D" w:rsidRDefault="00FF0C07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305FC515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305FC51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305FC517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05FC518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05FC519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05FC51A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05FC51B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305FC4F8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305FC4F9" w14:textId="77777777" w:rsidR="00E31A9D" w:rsidRDefault="00E31A9D"/>
    <w:p w14:paraId="305FC4FA" w14:textId="77777777" w:rsidR="006C69E5" w:rsidRPr="00AB7209" w:rsidRDefault="00A9469F" w:rsidP="00E31A9D">
      <w:pPr>
        <w:spacing w:after="0"/>
        <w:jc w:val="center"/>
        <w:rPr>
          <w:rFonts w:ascii="Consolas" w:hAnsi="Consolas"/>
          <w:b/>
          <w:sz w:val="44"/>
          <w:szCs w:val="44"/>
        </w:rPr>
      </w:pPr>
      <w:r w:rsidRPr="00AB7209">
        <w:rPr>
          <w:rFonts w:ascii="Consolas" w:hAnsi="Consolas"/>
          <w:b/>
          <w:sz w:val="44"/>
          <w:szCs w:val="44"/>
          <w:highlight w:val="yellow"/>
        </w:rPr>
        <w:t xml:space="preserve">Provoz organizačních jednotek </w:t>
      </w:r>
      <w:r w:rsidR="00E31A9D" w:rsidRPr="00AB7209">
        <w:rPr>
          <w:rFonts w:ascii="Consolas" w:hAnsi="Consolas"/>
          <w:b/>
          <w:sz w:val="44"/>
          <w:szCs w:val="44"/>
          <w:highlight w:val="yellow"/>
        </w:rPr>
        <w:t xml:space="preserve">o </w:t>
      </w:r>
      <w:r w:rsidR="00954A50" w:rsidRPr="00AB7209">
        <w:rPr>
          <w:rFonts w:ascii="Consolas" w:hAnsi="Consolas"/>
          <w:b/>
          <w:sz w:val="44"/>
          <w:szCs w:val="44"/>
          <w:highlight w:val="yellow"/>
        </w:rPr>
        <w:t>hlavních prázdninách</w:t>
      </w:r>
      <w:r w:rsidR="006C69E5" w:rsidRPr="00AB7209">
        <w:rPr>
          <w:rFonts w:ascii="Consolas" w:hAnsi="Consolas"/>
          <w:b/>
          <w:sz w:val="44"/>
          <w:szCs w:val="44"/>
        </w:rPr>
        <w:t xml:space="preserve"> </w:t>
      </w:r>
    </w:p>
    <w:p w14:paraId="305FC4FB" w14:textId="4A5623B5" w:rsidR="00E31A9D" w:rsidRPr="006C69E5" w:rsidRDefault="006C69E5" w:rsidP="00E31A9D">
      <w:pPr>
        <w:spacing w:after="0"/>
        <w:jc w:val="center"/>
        <w:rPr>
          <w:rFonts w:ascii="Consolas" w:hAnsi="Consolas"/>
          <w:b/>
          <w:sz w:val="36"/>
          <w:szCs w:val="36"/>
        </w:rPr>
      </w:pPr>
      <w:r w:rsidRPr="006C69E5">
        <w:rPr>
          <w:rFonts w:ascii="Consolas" w:hAnsi="Consolas"/>
          <w:b/>
          <w:sz w:val="36"/>
          <w:szCs w:val="36"/>
          <w:highlight w:val="yellow"/>
        </w:rPr>
        <w:t>(</w:t>
      </w:r>
      <w:r w:rsidR="00307560">
        <w:rPr>
          <w:rFonts w:ascii="Consolas" w:hAnsi="Consolas"/>
          <w:b/>
          <w:sz w:val="36"/>
          <w:szCs w:val="36"/>
          <w:highlight w:val="yellow"/>
        </w:rPr>
        <w:t>1.7.</w:t>
      </w:r>
      <w:r w:rsidR="00954A50">
        <w:rPr>
          <w:rFonts w:ascii="Consolas" w:hAnsi="Consolas"/>
          <w:b/>
          <w:sz w:val="36"/>
          <w:szCs w:val="36"/>
          <w:highlight w:val="yellow"/>
        </w:rPr>
        <w:t xml:space="preserve"> – </w:t>
      </w:r>
      <w:r w:rsidR="00307560">
        <w:rPr>
          <w:rFonts w:ascii="Consolas" w:hAnsi="Consolas"/>
          <w:b/>
          <w:sz w:val="36"/>
          <w:szCs w:val="36"/>
          <w:highlight w:val="yellow"/>
        </w:rPr>
        <w:t>3</w:t>
      </w:r>
      <w:r w:rsidR="00855E25">
        <w:rPr>
          <w:rFonts w:ascii="Consolas" w:hAnsi="Consolas"/>
          <w:b/>
          <w:sz w:val="36"/>
          <w:szCs w:val="36"/>
          <w:highlight w:val="yellow"/>
        </w:rPr>
        <w:t>1.</w:t>
      </w:r>
      <w:r w:rsidR="0081203B">
        <w:rPr>
          <w:rFonts w:ascii="Consolas" w:hAnsi="Consolas"/>
          <w:b/>
          <w:sz w:val="36"/>
          <w:szCs w:val="36"/>
          <w:highlight w:val="yellow"/>
        </w:rPr>
        <w:t>8.2021</w:t>
      </w:r>
      <w:r w:rsidRPr="006C69E5">
        <w:rPr>
          <w:rFonts w:ascii="Consolas" w:hAnsi="Consolas"/>
          <w:b/>
          <w:sz w:val="36"/>
          <w:szCs w:val="36"/>
          <w:highlight w:val="yellow"/>
        </w:rPr>
        <w:t>)</w:t>
      </w:r>
      <w:r w:rsidR="00E31A9D" w:rsidRPr="006C69E5">
        <w:rPr>
          <w:rFonts w:ascii="Consolas" w:hAnsi="Consolas"/>
          <w:b/>
          <w:sz w:val="36"/>
          <w:szCs w:val="36"/>
        </w:rPr>
        <w:t xml:space="preserve"> </w:t>
      </w:r>
    </w:p>
    <w:p w14:paraId="305FC4FC" w14:textId="77777777" w:rsidR="00E31A9D" w:rsidRPr="00100128" w:rsidRDefault="00E31A9D" w:rsidP="00E31A9D">
      <w:pPr>
        <w:rPr>
          <w:rFonts w:ascii="Consolas" w:hAnsi="Consolas"/>
          <w:sz w:val="16"/>
          <w:szCs w:val="16"/>
        </w:rPr>
      </w:pPr>
    </w:p>
    <w:p w14:paraId="305FC4FD" w14:textId="77777777" w:rsidR="00A9469F" w:rsidRPr="00AB7209" w:rsidRDefault="00A9469F" w:rsidP="00A9469F">
      <w:pPr>
        <w:pBdr>
          <w:bottom w:val="single" w:sz="4" w:space="1" w:color="auto"/>
        </w:pBdr>
        <w:rPr>
          <w:rFonts w:ascii="Consolas" w:hAnsi="Consolas"/>
          <w:b/>
          <w:sz w:val="36"/>
          <w:szCs w:val="36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 w:rsidRPr="00AB7209">
        <w:rPr>
          <w:rFonts w:ascii="Consolas" w:hAnsi="Consolas"/>
          <w:b/>
          <w:sz w:val="36"/>
          <w:szCs w:val="36"/>
        </w:rPr>
        <w:t>MŠ</w:t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  <w:t>ŠD</w:t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  <w:t>ŠJ</w:t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  <w:t>ZŠ</w:t>
      </w:r>
    </w:p>
    <w:p w14:paraId="305FC4FE" w14:textId="2BC32F16" w:rsidR="00100128" w:rsidRDefault="0081203B" w:rsidP="00100128">
      <w:pPr>
        <w:spacing w:after="12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1.7</w:t>
      </w:r>
      <w:r w:rsidR="00100128">
        <w:rPr>
          <w:rFonts w:ascii="Consolas" w:hAnsi="Consolas"/>
          <w:sz w:val="32"/>
          <w:szCs w:val="32"/>
        </w:rPr>
        <w:t xml:space="preserve">. – </w:t>
      </w:r>
      <w:r>
        <w:rPr>
          <w:rFonts w:ascii="Consolas" w:hAnsi="Consolas"/>
          <w:sz w:val="32"/>
          <w:szCs w:val="32"/>
        </w:rPr>
        <w:t>3.7.</w:t>
      </w:r>
      <w:r>
        <w:rPr>
          <w:rFonts w:ascii="Consolas" w:hAnsi="Consolas"/>
          <w:sz w:val="32"/>
          <w:szCs w:val="32"/>
        </w:rPr>
        <w:tab/>
      </w:r>
      <w:r w:rsidR="00100128">
        <w:rPr>
          <w:rFonts w:ascii="Consolas" w:hAnsi="Consolas"/>
          <w:sz w:val="32"/>
          <w:szCs w:val="32"/>
        </w:rPr>
        <w:tab/>
        <w:t>v provozu</w:t>
      </w:r>
      <w:r w:rsidR="00100128">
        <w:rPr>
          <w:rFonts w:ascii="Consolas" w:hAnsi="Consolas"/>
          <w:sz w:val="32"/>
          <w:szCs w:val="32"/>
        </w:rPr>
        <w:tab/>
      </w:r>
      <w:r w:rsidR="00100128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v provozu</w:t>
      </w:r>
      <w:r w:rsidR="00100128">
        <w:rPr>
          <w:rFonts w:ascii="Consolas" w:hAnsi="Consolas"/>
          <w:sz w:val="32"/>
          <w:szCs w:val="32"/>
        </w:rPr>
        <w:tab/>
      </w:r>
      <w:r w:rsidR="00100128">
        <w:rPr>
          <w:rFonts w:ascii="Consolas" w:hAnsi="Consolas"/>
          <w:sz w:val="32"/>
          <w:szCs w:val="32"/>
        </w:rPr>
        <w:tab/>
        <w:t>v provozu</w:t>
      </w:r>
      <w:r w:rsidR="00100128">
        <w:rPr>
          <w:rFonts w:ascii="Consolas" w:hAnsi="Consolas"/>
          <w:sz w:val="32"/>
          <w:szCs w:val="32"/>
        </w:rPr>
        <w:tab/>
      </w:r>
      <w:r w:rsidR="00100128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prázdniny</w:t>
      </w:r>
    </w:p>
    <w:p w14:paraId="305FC4FF" w14:textId="13ED315E" w:rsidR="00A9469F" w:rsidRPr="00A9469F" w:rsidRDefault="0081203B" w:rsidP="00100128">
      <w:pPr>
        <w:spacing w:after="12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5</w:t>
      </w:r>
      <w:r w:rsidR="00A9469F" w:rsidRPr="00A9469F">
        <w:rPr>
          <w:rFonts w:ascii="Consolas" w:hAnsi="Consolas"/>
          <w:sz w:val="32"/>
          <w:szCs w:val="32"/>
        </w:rPr>
        <w:t xml:space="preserve">.7. – </w:t>
      </w:r>
      <w:r>
        <w:rPr>
          <w:rFonts w:ascii="Consolas" w:hAnsi="Consolas"/>
          <w:sz w:val="32"/>
          <w:szCs w:val="32"/>
        </w:rPr>
        <w:t>9</w:t>
      </w:r>
      <w:r w:rsidR="00A9469F" w:rsidRPr="00A9469F">
        <w:rPr>
          <w:rFonts w:ascii="Consolas" w:hAnsi="Consolas"/>
          <w:sz w:val="32"/>
          <w:szCs w:val="32"/>
        </w:rPr>
        <w:t>.7.</w:t>
      </w:r>
      <w:r w:rsidR="00A9469F">
        <w:rPr>
          <w:rFonts w:ascii="Consolas" w:hAnsi="Consolas"/>
          <w:sz w:val="32"/>
          <w:szCs w:val="32"/>
        </w:rPr>
        <w:tab/>
      </w:r>
      <w:r w:rsidR="00A9469F">
        <w:rPr>
          <w:rFonts w:ascii="Consolas" w:hAnsi="Consolas"/>
          <w:sz w:val="32"/>
          <w:szCs w:val="32"/>
        </w:rPr>
        <w:tab/>
        <w:t>v provozu</w:t>
      </w:r>
      <w:r w:rsidR="00A9469F">
        <w:rPr>
          <w:rFonts w:ascii="Consolas" w:hAnsi="Consolas"/>
          <w:sz w:val="32"/>
          <w:szCs w:val="32"/>
        </w:rPr>
        <w:tab/>
      </w:r>
      <w:r w:rsidR="00A9469F">
        <w:rPr>
          <w:rFonts w:ascii="Consolas" w:hAnsi="Consolas"/>
          <w:sz w:val="32"/>
          <w:szCs w:val="32"/>
        </w:rPr>
        <w:tab/>
      </w:r>
      <w:r w:rsidR="009F1CDE">
        <w:rPr>
          <w:rFonts w:ascii="Consolas" w:hAnsi="Consolas"/>
          <w:sz w:val="32"/>
          <w:szCs w:val="32"/>
        </w:rPr>
        <w:t>v provozu</w:t>
      </w:r>
      <w:bookmarkStart w:id="0" w:name="_GoBack"/>
      <w:bookmarkEnd w:id="0"/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v 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prázdniny</w:t>
      </w:r>
    </w:p>
    <w:p w14:paraId="305FC500" w14:textId="562B08AA" w:rsidR="00A9469F" w:rsidRDefault="0081203B" w:rsidP="00100128">
      <w:pPr>
        <w:spacing w:after="12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12</w:t>
      </w:r>
      <w:r w:rsidR="00A9469F" w:rsidRPr="00A9469F">
        <w:rPr>
          <w:rFonts w:ascii="Consolas" w:hAnsi="Consolas"/>
          <w:sz w:val="32"/>
          <w:szCs w:val="32"/>
        </w:rPr>
        <w:t xml:space="preserve">.7. – </w:t>
      </w:r>
      <w:r w:rsidR="009D0E3C">
        <w:rPr>
          <w:rFonts w:ascii="Consolas" w:hAnsi="Consolas"/>
          <w:sz w:val="32"/>
          <w:szCs w:val="32"/>
        </w:rPr>
        <w:t>1</w:t>
      </w:r>
      <w:r>
        <w:rPr>
          <w:rFonts w:ascii="Consolas" w:hAnsi="Consolas"/>
          <w:sz w:val="32"/>
          <w:szCs w:val="32"/>
        </w:rPr>
        <w:t>6</w:t>
      </w:r>
      <w:r w:rsidR="00A9469F" w:rsidRPr="00A9469F">
        <w:rPr>
          <w:rFonts w:ascii="Consolas" w:hAnsi="Consolas"/>
          <w:sz w:val="32"/>
          <w:szCs w:val="32"/>
        </w:rPr>
        <w:t>.</w:t>
      </w:r>
      <w:r>
        <w:rPr>
          <w:rFonts w:ascii="Consolas" w:hAnsi="Consolas"/>
          <w:sz w:val="32"/>
          <w:szCs w:val="32"/>
        </w:rPr>
        <w:t>7</w:t>
      </w:r>
      <w:r w:rsidR="009D0E3C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provoz přerušen</w:t>
      </w:r>
      <w:r w:rsidR="00AB7209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provoz přerušen</w:t>
      </w:r>
      <w:r w:rsidR="00AB7209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v provozu</w:t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  <w:t>provoz přerušen</w:t>
      </w:r>
    </w:p>
    <w:p w14:paraId="305FC501" w14:textId="6C07DAC9" w:rsidR="0011283A" w:rsidRPr="00A9469F" w:rsidRDefault="009D0E3C" w:rsidP="00100128">
      <w:pPr>
        <w:spacing w:after="12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1</w:t>
      </w:r>
      <w:r w:rsidR="0081203B">
        <w:rPr>
          <w:rFonts w:ascii="Consolas" w:hAnsi="Consolas"/>
          <w:sz w:val="32"/>
          <w:szCs w:val="32"/>
        </w:rPr>
        <w:t>9</w:t>
      </w:r>
      <w:r w:rsidR="0011283A">
        <w:rPr>
          <w:rFonts w:ascii="Consolas" w:hAnsi="Consolas"/>
          <w:sz w:val="32"/>
          <w:szCs w:val="32"/>
        </w:rPr>
        <w:t xml:space="preserve">.7. </w:t>
      </w:r>
      <w:r w:rsidR="00D63369">
        <w:rPr>
          <w:rFonts w:ascii="Consolas" w:hAnsi="Consolas"/>
          <w:sz w:val="32"/>
          <w:szCs w:val="32"/>
        </w:rPr>
        <w:t>–</w:t>
      </w:r>
      <w:r w:rsidR="0011283A">
        <w:rPr>
          <w:rFonts w:ascii="Consolas" w:hAnsi="Consolas"/>
          <w:sz w:val="32"/>
          <w:szCs w:val="32"/>
        </w:rPr>
        <w:t xml:space="preserve"> </w:t>
      </w:r>
      <w:r w:rsidR="00307560">
        <w:rPr>
          <w:rFonts w:ascii="Consolas" w:hAnsi="Consolas"/>
          <w:sz w:val="32"/>
          <w:szCs w:val="32"/>
        </w:rPr>
        <w:t>2</w:t>
      </w:r>
      <w:r w:rsidR="0081203B">
        <w:rPr>
          <w:rFonts w:ascii="Consolas" w:hAnsi="Consolas"/>
          <w:sz w:val="32"/>
          <w:szCs w:val="32"/>
        </w:rPr>
        <w:t>0</w:t>
      </w:r>
      <w:r w:rsidR="00D63369">
        <w:rPr>
          <w:rFonts w:ascii="Consolas" w:hAnsi="Consolas"/>
          <w:sz w:val="32"/>
          <w:szCs w:val="32"/>
        </w:rPr>
        <w:t>.8.</w:t>
      </w:r>
      <w:r w:rsidR="00D63369">
        <w:rPr>
          <w:rFonts w:ascii="Consolas" w:hAnsi="Consolas"/>
          <w:sz w:val="32"/>
          <w:szCs w:val="32"/>
        </w:rPr>
        <w:tab/>
      </w:r>
      <w:r w:rsidR="0081203B">
        <w:rPr>
          <w:rFonts w:ascii="Consolas" w:hAnsi="Consolas"/>
          <w:sz w:val="32"/>
          <w:szCs w:val="32"/>
        </w:rPr>
        <w:t>provoz přerušen</w:t>
      </w:r>
      <w:r w:rsidR="00D63369">
        <w:rPr>
          <w:rFonts w:ascii="Consolas" w:hAnsi="Consolas"/>
          <w:sz w:val="32"/>
          <w:szCs w:val="32"/>
        </w:rPr>
        <w:tab/>
      </w:r>
      <w:r w:rsidR="0081203B">
        <w:rPr>
          <w:rFonts w:ascii="Consolas" w:hAnsi="Consolas"/>
          <w:sz w:val="32"/>
          <w:szCs w:val="32"/>
        </w:rPr>
        <w:t>provoz přerušen</w:t>
      </w:r>
      <w:r w:rsidR="00D63369">
        <w:rPr>
          <w:rFonts w:ascii="Consolas" w:hAnsi="Consolas"/>
          <w:sz w:val="32"/>
          <w:szCs w:val="32"/>
        </w:rPr>
        <w:tab/>
      </w:r>
      <w:r w:rsidR="0081203B">
        <w:rPr>
          <w:rFonts w:ascii="Consolas" w:hAnsi="Consolas"/>
          <w:sz w:val="32"/>
          <w:szCs w:val="32"/>
        </w:rPr>
        <w:t>provoz přerušen</w:t>
      </w:r>
      <w:r w:rsidR="0081203B">
        <w:rPr>
          <w:rFonts w:ascii="Consolas" w:hAnsi="Consolas"/>
          <w:sz w:val="32"/>
          <w:szCs w:val="32"/>
        </w:rPr>
        <w:tab/>
        <w:t>provoz přerušen</w:t>
      </w:r>
    </w:p>
    <w:p w14:paraId="305FC502" w14:textId="6D092852" w:rsidR="00A9469F" w:rsidRDefault="0081203B" w:rsidP="00100128">
      <w:pPr>
        <w:spacing w:after="12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23</w:t>
      </w:r>
      <w:r w:rsidR="00A9469F" w:rsidRPr="00A9469F">
        <w:rPr>
          <w:rFonts w:ascii="Consolas" w:hAnsi="Consolas"/>
          <w:sz w:val="32"/>
          <w:szCs w:val="32"/>
        </w:rPr>
        <w:t xml:space="preserve">.8. – </w:t>
      </w:r>
      <w:r w:rsidR="0061717F">
        <w:rPr>
          <w:rFonts w:ascii="Consolas" w:hAnsi="Consolas"/>
          <w:sz w:val="32"/>
          <w:szCs w:val="32"/>
        </w:rPr>
        <w:t>2</w:t>
      </w:r>
      <w:r>
        <w:rPr>
          <w:rFonts w:ascii="Consolas" w:hAnsi="Consolas"/>
          <w:sz w:val="32"/>
          <w:szCs w:val="32"/>
        </w:rPr>
        <w:t>7</w:t>
      </w:r>
      <w:r w:rsidR="00855E25">
        <w:rPr>
          <w:rFonts w:ascii="Consolas" w:hAnsi="Consolas"/>
          <w:sz w:val="32"/>
          <w:szCs w:val="32"/>
        </w:rPr>
        <w:t>.8</w:t>
      </w:r>
      <w:r w:rsidR="00A9469F" w:rsidRPr="00A9469F">
        <w:rPr>
          <w:rFonts w:ascii="Consolas" w:hAnsi="Consolas"/>
          <w:sz w:val="32"/>
          <w:szCs w:val="32"/>
        </w:rPr>
        <w:t>.</w:t>
      </w:r>
      <w:r w:rsidR="00247D6A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>v 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</w:r>
      <w:r w:rsidR="00100128">
        <w:rPr>
          <w:rFonts w:ascii="Consolas" w:hAnsi="Consolas"/>
          <w:sz w:val="32"/>
          <w:szCs w:val="32"/>
        </w:rPr>
        <w:t>v 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v 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prázdniny</w:t>
      </w:r>
    </w:p>
    <w:p w14:paraId="305FC503" w14:textId="5F2C8D52" w:rsidR="0061717F" w:rsidRPr="00A9469F" w:rsidRDefault="0081203B" w:rsidP="00100128">
      <w:pPr>
        <w:spacing w:after="12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30</w:t>
      </w:r>
      <w:r w:rsidR="00307560">
        <w:rPr>
          <w:rFonts w:ascii="Consolas" w:hAnsi="Consolas"/>
          <w:sz w:val="32"/>
          <w:szCs w:val="32"/>
        </w:rPr>
        <w:t>.8.</w:t>
      </w:r>
      <w:r>
        <w:rPr>
          <w:rFonts w:ascii="Consolas" w:hAnsi="Consolas"/>
          <w:sz w:val="32"/>
          <w:szCs w:val="32"/>
        </w:rPr>
        <w:t xml:space="preserve"> – 31.8.</w:t>
      </w:r>
      <w:r w:rsidR="0061717F">
        <w:rPr>
          <w:rFonts w:ascii="Consolas" w:hAnsi="Consolas"/>
          <w:sz w:val="32"/>
          <w:szCs w:val="32"/>
        </w:rPr>
        <w:tab/>
        <w:t>v provozu</w:t>
      </w:r>
      <w:r w:rsidR="0061717F">
        <w:rPr>
          <w:rFonts w:ascii="Consolas" w:hAnsi="Consolas"/>
          <w:sz w:val="32"/>
          <w:szCs w:val="32"/>
        </w:rPr>
        <w:tab/>
      </w:r>
      <w:r w:rsidR="0061717F">
        <w:rPr>
          <w:rFonts w:ascii="Consolas" w:hAnsi="Consolas"/>
          <w:sz w:val="32"/>
          <w:szCs w:val="32"/>
        </w:rPr>
        <w:tab/>
        <w:t>v provozu</w:t>
      </w:r>
      <w:r w:rsidR="0061717F">
        <w:rPr>
          <w:rFonts w:ascii="Consolas" w:hAnsi="Consolas"/>
          <w:sz w:val="32"/>
          <w:szCs w:val="32"/>
        </w:rPr>
        <w:tab/>
      </w:r>
      <w:r w:rsidR="0061717F">
        <w:rPr>
          <w:rFonts w:ascii="Consolas" w:hAnsi="Consolas"/>
          <w:sz w:val="32"/>
          <w:szCs w:val="32"/>
        </w:rPr>
        <w:tab/>
        <w:t>v provozu</w:t>
      </w:r>
      <w:r w:rsidR="0061717F">
        <w:rPr>
          <w:rFonts w:ascii="Consolas" w:hAnsi="Consolas"/>
          <w:sz w:val="32"/>
          <w:szCs w:val="32"/>
        </w:rPr>
        <w:tab/>
      </w:r>
      <w:r w:rsidR="0061717F">
        <w:rPr>
          <w:rFonts w:ascii="Consolas" w:hAnsi="Consolas"/>
          <w:sz w:val="32"/>
          <w:szCs w:val="32"/>
        </w:rPr>
        <w:tab/>
        <w:t>prázdniny</w:t>
      </w:r>
    </w:p>
    <w:p w14:paraId="305FC504" w14:textId="77777777" w:rsidR="00E31A9D" w:rsidRPr="00100128" w:rsidRDefault="00E31A9D" w:rsidP="00032923">
      <w:pPr>
        <w:jc w:val="both"/>
        <w:rPr>
          <w:rFonts w:ascii="Consolas" w:hAnsi="Consolas"/>
          <w:sz w:val="16"/>
          <w:szCs w:val="16"/>
        </w:rPr>
      </w:pPr>
    </w:p>
    <w:p w14:paraId="305FC505" w14:textId="2A8AA46C" w:rsidR="00100128" w:rsidRDefault="00247D6A" w:rsidP="00100128">
      <w:pPr>
        <w:jc w:val="both"/>
        <w:rPr>
          <w:rFonts w:ascii="Consolas" w:hAnsi="Consolas"/>
          <w:sz w:val="24"/>
          <w:szCs w:val="24"/>
        </w:rPr>
      </w:pPr>
      <w:r w:rsidRPr="00247D6A">
        <w:rPr>
          <w:rFonts w:ascii="Arial" w:hAnsi="Arial" w:cs="Arial"/>
          <w:color w:val="4C4C4C"/>
          <w:sz w:val="32"/>
          <w:szCs w:val="32"/>
        </w:rPr>
        <w:t>Období školního vyučování</w:t>
      </w:r>
      <w:r w:rsidRPr="00247D6A">
        <w:rPr>
          <w:rStyle w:val="apple-converted-space"/>
          <w:rFonts w:ascii="Arial" w:hAnsi="Arial" w:cs="Arial"/>
          <w:color w:val="4C4C4C"/>
          <w:sz w:val="32"/>
          <w:szCs w:val="32"/>
        </w:rPr>
        <w:t> </w:t>
      </w:r>
      <w:r w:rsidR="0061717F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ve školním roce 20</w:t>
      </w:r>
      <w:r w:rsidR="0081203B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21</w:t>
      </w:r>
      <w:r w:rsidR="00855E25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/20</w:t>
      </w:r>
      <w:r w:rsidR="00307560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2</w:t>
      </w:r>
      <w:r w:rsidR="0081203B" w:rsidRPr="0081203B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2</w:t>
      </w:r>
      <w:r>
        <w:rPr>
          <w:rStyle w:val="apple-converted-space"/>
          <w:rFonts w:ascii="Arial" w:hAnsi="Arial" w:cs="Arial"/>
          <w:color w:val="4C4C4C"/>
          <w:sz w:val="32"/>
          <w:szCs w:val="32"/>
        </w:rPr>
        <w:t xml:space="preserve"> </w:t>
      </w:r>
      <w:r w:rsidRPr="00247D6A">
        <w:rPr>
          <w:rFonts w:ascii="Arial" w:hAnsi="Arial" w:cs="Arial"/>
          <w:color w:val="4C4C4C"/>
          <w:sz w:val="32"/>
          <w:szCs w:val="32"/>
        </w:rPr>
        <w:t>začne v</w:t>
      </w:r>
      <w:r w:rsidR="0081203B">
        <w:rPr>
          <w:rFonts w:ascii="Arial" w:hAnsi="Arial" w:cs="Arial"/>
          <w:color w:val="4C4C4C"/>
          <w:sz w:val="32"/>
          <w:szCs w:val="32"/>
        </w:rPr>
        <w:t>e</w:t>
      </w:r>
      <w:r w:rsidR="00307560">
        <w:rPr>
          <w:rStyle w:val="apple-converted-space"/>
          <w:rFonts w:ascii="Arial" w:hAnsi="Arial" w:cs="Arial"/>
          <w:color w:val="4C4C4C"/>
          <w:sz w:val="32"/>
          <w:szCs w:val="32"/>
        </w:rPr>
        <w:t> </w:t>
      </w:r>
      <w:r w:rsidR="0081203B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středu</w:t>
      </w:r>
      <w:r w:rsidR="00307560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 xml:space="preserve"> 1.</w:t>
      </w:r>
      <w:r w:rsidR="009D0E3C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 xml:space="preserve"> září 2</w:t>
      </w:r>
      <w:r w:rsidR="009D0E3C" w:rsidRPr="00307560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0</w:t>
      </w:r>
      <w:r w:rsidR="0081203B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2</w:t>
      </w:r>
      <w:r w:rsidR="0081203B" w:rsidRPr="0081203B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1</w:t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  <w:r w:rsidR="00AB7209">
        <w:rPr>
          <w:rFonts w:ascii="Consolas" w:hAnsi="Consolas"/>
          <w:sz w:val="24"/>
          <w:szCs w:val="24"/>
        </w:rPr>
        <w:tab/>
      </w:r>
    </w:p>
    <w:p w14:paraId="305FC506" w14:textId="6FFA2780" w:rsidR="00100128" w:rsidRDefault="00D4088F" w:rsidP="00100128">
      <w:pPr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V Loučeni dne </w:t>
      </w:r>
      <w:r w:rsidR="0081203B">
        <w:rPr>
          <w:rFonts w:ascii="Consolas" w:hAnsi="Consolas"/>
          <w:sz w:val="24"/>
          <w:szCs w:val="24"/>
        </w:rPr>
        <w:t>18.6.2021</w:t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 xml:space="preserve">               </w:t>
      </w:r>
      <w:r w:rsidR="00100128">
        <w:rPr>
          <w:rFonts w:ascii="Consolas" w:hAnsi="Consolas"/>
          <w:sz w:val="24"/>
          <w:szCs w:val="24"/>
        </w:rPr>
        <w:t xml:space="preserve">            Mgr. Zdeněk Kubálek, ř.š.</w:t>
      </w:r>
    </w:p>
    <w:p w14:paraId="305FC507" w14:textId="77777777" w:rsidR="00E31A9D" w:rsidRDefault="00D4088F" w:rsidP="00100128">
      <w:pPr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        </w:t>
      </w:r>
    </w:p>
    <w:sectPr w:rsidR="00E31A9D" w:rsidSect="00100128">
      <w:footerReference w:type="default" r:id="rId9"/>
      <w:pgSz w:w="16838" w:h="11906" w:orient="landscape"/>
      <w:pgMar w:top="1417" w:right="1417" w:bottom="1135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C50E" w14:textId="77777777" w:rsidR="00255680" w:rsidRDefault="00255680" w:rsidP="006C5D48">
      <w:pPr>
        <w:spacing w:after="0" w:line="240" w:lineRule="auto"/>
      </w:pPr>
      <w:r>
        <w:separator/>
      </w:r>
    </w:p>
  </w:endnote>
  <w:endnote w:type="continuationSeparator" w:id="0">
    <w:p w14:paraId="305FC50F" w14:textId="77777777" w:rsidR="00255680" w:rsidRDefault="00255680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C510" w14:textId="77777777" w:rsidR="00BB1A59" w:rsidRPr="00BB1A59" w:rsidRDefault="00A35EFE" w:rsidP="00314C07">
    <w:pPr>
      <w:pStyle w:val="Zpat"/>
      <w:pBdr>
        <w:top w:val="single" w:sz="4" w:space="1" w:color="auto"/>
      </w:pBdr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</w:t>
    </w:r>
    <w:r w:rsidR="00314C07">
      <w:rPr>
        <w:color w:val="215868" w:themeColor="accent5" w:themeShade="80"/>
      </w:rPr>
      <w:t xml:space="preserve">                                                    </w:t>
    </w:r>
    <w:r w:rsidR="00BB1A59" w:rsidRPr="00BB1A59">
      <w:rPr>
        <w:color w:val="215868" w:themeColor="accent5" w:themeShade="80"/>
      </w:rPr>
      <w:t xml:space="preserve">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FF0C07">
      <w:rPr>
        <w:color w:val="215868" w:themeColor="accent5" w:themeShade="80"/>
      </w:rPr>
      <w:t xml:space="preserve">                      </w:t>
    </w:r>
    <w:r w:rsidR="00314C07">
      <w:rPr>
        <w:color w:val="215868" w:themeColor="accent5" w:themeShade="80"/>
      </w:rPr>
      <w:t xml:space="preserve">                                                 </w:t>
    </w:r>
    <w:r w:rsidR="00FF0C07">
      <w:rPr>
        <w:color w:val="215868" w:themeColor="accent5" w:themeShade="80"/>
      </w:rPr>
      <w:t xml:space="preserve"> IČO: 6163</w:t>
    </w:r>
    <w:r w:rsidR="00BB1A59" w:rsidRPr="00BB1A59">
      <w:rPr>
        <w:color w:val="215868" w:themeColor="accent5" w:themeShade="80"/>
      </w:rPr>
      <w:t>1973</w:t>
    </w:r>
  </w:p>
  <w:p w14:paraId="305FC511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C50C" w14:textId="77777777" w:rsidR="00255680" w:rsidRDefault="00255680" w:rsidP="006C5D48">
      <w:pPr>
        <w:spacing w:after="0" w:line="240" w:lineRule="auto"/>
      </w:pPr>
      <w:r>
        <w:separator/>
      </w:r>
    </w:p>
  </w:footnote>
  <w:footnote w:type="continuationSeparator" w:id="0">
    <w:p w14:paraId="305FC50D" w14:textId="77777777" w:rsidR="00255680" w:rsidRDefault="00255680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32923"/>
    <w:rsid w:val="00071C83"/>
    <w:rsid w:val="00100128"/>
    <w:rsid w:val="0011283A"/>
    <w:rsid w:val="00137DF7"/>
    <w:rsid w:val="001F6D11"/>
    <w:rsid w:val="00247D6A"/>
    <w:rsid w:val="00255680"/>
    <w:rsid w:val="002A132F"/>
    <w:rsid w:val="00307560"/>
    <w:rsid w:val="00314C07"/>
    <w:rsid w:val="00333CDC"/>
    <w:rsid w:val="0034259D"/>
    <w:rsid w:val="00342708"/>
    <w:rsid w:val="003A7F43"/>
    <w:rsid w:val="003B12F0"/>
    <w:rsid w:val="003E6616"/>
    <w:rsid w:val="0042378B"/>
    <w:rsid w:val="004A5AAC"/>
    <w:rsid w:val="004B3CDE"/>
    <w:rsid w:val="00563D05"/>
    <w:rsid w:val="005729FF"/>
    <w:rsid w:val="005E0DBE"/>
    <w:rsid w:val="0061717F"/>
    <w:rsid w:val="00641AAA"/>
    <w:rsid w:val="00654723"/>
    <w:rsid w:val="006C5D48"/>
    <w:rsid w:val="006C69E5"/>
    <w:rsid w:val="00720507"/>
    <w:rsid w:val="0081203B"/>
    <w:rsid w:val="00855E25"/>
    <w:rsid w:val="008F29AE"/>
    <w:rsid w:val="00954A50"/>
    <w:rsid w:val="00972791"/>
    <w:rsid w:val="009D0E3C"/>
    <w:rsid w:val="009E25B2"/>
    <w:rsid w:val="009F1CDE"/>
    <w:rsid w:val="00A00B02"/>
    <w:rsid w:val="00A35EFE"/>
    <w:rsid w:val="00A9469F"/>
    <w:rsid w:val="00AB7209"/>
    <w:rsid w:val="00BB1A59"/>
    <w:rsid w:val="00BF7A18"/>
    <w:rsid w:val="00C62C7B"/>
    <w:rsid w:val="00C730FE"/>
    <w:rsid w:val="00D4088F"/>
    <w:rsid w:val="00D437CB"/>
    <w:rsid w:val="00D63369"/>
    <w:rsid w:val="00D964B7"/>
    <w:rsid w:val="00DD795F"/>
    <w:rsid w:val="00E31A9D"/>
    <w:rsid w:val="00E87D53"/>
    <w:rsid w:val="00ED5F73"/>
    <w:rsid w:val="00F120CD"/>
    <w:rsid w:val="00F26B4B"/>
    <w:rsid w:val="00F8531A"/>
    <w:rsid w:val="00FE63E3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5FC4F7"/>
  <w15:docId w15:val="{E4DA0287-1FF6-408B-91C2-A2CAF42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7D6A"/>
  </w:style>
  <w:style w:type="character" w:styleId="Siln">
    <w:name w:val="Strong"/>
    <w:basedOn w:val="Standardnpsmoodstavce"/>
    <w:uiPriority w:val="22"/>
    <w:qFormat/>
    <w:rsid w:val="00247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70CC-1341-4756-8D1B-3ECEB72D563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2B352BA-278F-496E-9777-BB69034A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3</cp:revision>
  <cp:lastPrinted>2021-06-23T07:30:00Z</cp:lastPrinted>
  <dcterms:created xsi:type="dcterms:W3CDTF">2021-06-18T07:38:00Z</dcterms:created>
  <dcterms:modified xsi:type="dcterms:W3CDTF">2021-06-23T10:26:00Z</dcterms:modified>
</cp:coreProperties>
</file>